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E9D" w:rsidRDefault="00D00E9D">
      <w:bookmarkStart w:id="0" w:name="_GoBack"/>
      <w:bookmarkEnd w:id="0"/>
    </w:p>
    <w:p w:rsidR="00D00E9D" w:rsidRDefault="00D00E9D"/>
    <w:p w:rsidR="00310F54" w:rsidRDefault="00C25D1F">
      <w:pPr>
        <w:rPr>
          <w:rFonts w:ascii="Verdana" w:hAnsi="Verdana"/>
        </w:rPr>
      </w:pPr>
      <w:r>
        <w:rPr>
          <w:rFonts w:ascii="Verdana" w:hAnsi="Verdana"/>
        </w:rPr>
        <w:t xml:space="preserve">Thank you for your interest in volunteering for the IEEE Awards Program. </w:t>
      </w:r>
      <w:r w:rsidR="001518C9">
        <w:rPr>
          <w:rFonts w:ascii="Verdana" w:hAnsi="Verdana"/>
        </w:rPr>
        <w:t xml:space="preserve">Appointments are </w:t>
      </w:r>
      <w:r>
        <w:rPr>
          <w:rFonts w:ascii="Verdana" w:hAnsi="Verdana"/>
        </w:rPr>
        <w:t>recommended to the Awards Board</w:t>
      </w:r>
      <w:r w:rsidR="001518C9">
        <w:rPr>
          <w:rFonts w:ascii="Verdana" w:hAnsi="Verdana"/>
        </w:rPr>
        <w:t xml:space="preserve"> by the IEEE Awards Board Nominations and Appointments Committee</w:t>
      </w:r>
      <w:r w:rsidR="002D5F7B">
        <w:rPr>
          <w:rFonts w:ascii="Verdana" w:hAnsi="Verdana"/>
        </w:rPr>
        <w:t xml:space="preserve"> (AB N&amp;A)</w:t>
      </w:r>
      <w:r w:rsidR="001518C9">
        <w:rPr>
          <w:rFonts w:ascii="Verdana" w:hAnsi="Verdana"/>
        </w:rPr>
        <w:t xml:space="preserve">. </w:t>
      </w:r>
    </w:p>
    <w:p w:rsidR="002D5F7B" w:rsidRDefault="001518C9">
      <w:pPr>
        <w:rPr>
          <w:rFonts w:ascii="Verdana" w:hAnsi="Verdana"/>
        </w:rPr>
      </w:pPr>
      <w:r>
        <w:rPr>
          <w:rFonts w:ascii="Verdana" w:hAnsi="Verdana"/>
        </w:rPr>
        <w:t xml:space="preserve">Email this form to </w:t>
      </w:r>
      <w:hyperlink r:id="rId6" w:history="1">
        <w:r w:rsidRPr="007C0C48">
          <w:rPr>
            <w:rStyle w:val="Hyperlink"/>
            <w:rFonts w:ascii="Verdana" w:hAnsi="Verdana"/>
          </w:rPr>
          <w:t>awards@ieee.org</w:t>
        </w:r>
      </w:hyperlink>
      <w:r w:rsidR="00502FEA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1518C9" w:rsidRDefault="00B15A08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201295</wp:posOffset>
                </wp:positionV>
                <wp:extent cx="2794000" cy="0"/>
                <wp:effectExtent l="9525" t="6350" r="6350" b="1270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2D2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8pt;margin-top:15.85pt;width:220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tj3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"/>
            </w:pict>
          </mc:Fallback>
        </mc:AlternateContent>
      </w:r>
      <w:r w:rsidR="001518C9">
        <w:rPr>
          <w:rFonts w:ascii="Verdana" w:hAnsi="Verdana"/>
        </w:rPr>
        <w:t>Committee</w:t>
      </w:r>
      <w:r w:rsidR="00CE4B42">
        <w:rPr>
          <w:rFonts w:ascii="Verdana" w:hAnsi="Verdana"/>
        </w:rPr>
        <w:t>(s)</w:t>
      </w:r>
      <w:r w:rsidR="001518C9">
        <w:rPr>
          <w:rFonts w:ascii="Verdana" w:hAnsi="Verdana"/>
        </w:rPr>
        <w:t xml:space="preserve"> and </w:t>
      </w:r>
      <w:r w:rsidR="00CE4B42">
        <w:rPr>
          <w:rFonts w:ascii="Verdana" w:hAnsi="Verdana"/>
        </w:rPr>
        <w:t>p</w:t>
      </w:r>
      <w:r w:rsidR="001518C9">
        <w:rPr>
          <w:rFonts w:ascii="Verdana" w:hAnsi="Verdana"/>
        </w:rPr>
        <w:t>osition</w:t>
      </w:r>
      <w:r w:rsidR="00CE4B42">
        <w:rPr>
          <w:rFonts w:ascii="Verdana" w:hAnsi="Verdana"/>
        </w:rPr>
        <w:t>(s)</w:t>
      </w:r>
      <w:r w:rsidR="001518C9">
        <w:rPr>
          <w:rFonts w:ascii="Verdana" w:hAnsi="Verdana"/>
        </w:rPr>
        <w:t xml:space="preserve"> of </w:t>
      </w:r>
      <w:r w:rsidR="00CE4B42">
        <w:rPr>
          <w:rFonts w:ascii="Verdana" w:hAnsi="Verdana"/>
        </w:rPr>
        <w:t>i</w:t>
      </w:r>
      <w:r w:rsidR="001518C9">
        <w:rPr>
          <w:rFonts w:ascii="Verdana" w:hAnsi="Verdana"/>
        </w:rPr>
        <w:t>nterest:</w:t>
      </w:r>
    </w:p>
    <w:p w:rsidR="001518C9" w:rsidRDefault="00B15A08" w:rsidP="001518C9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215900</wp:posOffset>
                </wp:positionV>
                <wp:extent cx="2794000" cy="0"/>
                <wp:effectExtent l="12700" t="9525" r="12700" b="952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7AED9" id="AutoShape 3" o:spid="_x0000_s1026" type="#_x0000_t32" style="position:absolute;margin-left:35.5pt;margin-top:17pt;width:220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TU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T2E8QzGFRBVqa0NDdKjejUvmn53SOmqI6rlMfjtZCA3CxnJu5RwcQaK7IbPmkEMAfw4&#10;q2Nj+wAJU0DHKMnpJgk/ekTh4+Rxkacp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"/>
            </w:pict>
          </mc:Fallback>
        </mc:AlternateContent>
      </w:r>
      <w:r w:rsidR="001518C9">
        <w:rPr>
          <w:rFonts w:ascii="Verdana" w:hAnsi="Verdana"/>
        </w:rPr>
        <w:t>Name:</w:t>
      </w:r>
    </w:p>
    <w:p w:rsidR="001518C9" w:rsidRDefault="00B15A08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217170</wp:posOffset>
                </wp:positionV>
                <wp:extent cx="2794000" cy="0"/>
                <wp:effectExtent l="12700" t="9525" r="12700" b="952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15B2F" id="AutoShape 4" o:spid="_x0000_s1026" type="#_x0000_t32" style="position:absolute;margin-left:35.5pt;margin-top:17.1pt;width:22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F2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8nDIk9T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"/>
            </w:pict>
          </mc:Fallback>
        </mc:AlternateContent>
      </w:r>
      <w:r w:rsidR="001518C9">
        <w:rPr>
          <w:rFonts w:ascii="Verdana" w:hAnsi="Verdana"/>
        </w:rPr>
        <w:t>Email:</w:t>
      </w:r>
    </w:p>
    <w:p w:rsidR="001518C9" w:rsidRDefault="00B15A08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206375</wp:posOffset>
                </wp:positionV>
                <wp:extent cx="2794000" cy="0"/>
                <wp:effectExtent l="6350" t="6350" r="9525" b="1270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569FC" id="AutoShape 5" o:spid="_x0000_s1026" type="#_x0000_t32" style="position:absolute;margin-left:177.5pt;margin-top:16.25pt;width:22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1V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N4xmMKyCqUlsbGqRH9WqeNf3ukNJVR1TLY/DbyUBuFjKSdynh4gwU2Q1fNIMYAvhx&#10;VsfG9gESpoCOUZLTTRJ+9IjCx8nDIk9T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"/>
            </w:pict>
          </mc:Fallback>
        </mc:AlternateContent>
      </w:r>
      <w:r w:rsidR="001518C9">
        <w:rPr>
          <w:rFonts w:ascii="Verdana" w:hAnsi="Verdana"/>
        </w:rPr>
        <w:t>Phone (including country code):</w:t>
      </w:r>
    </w:p>
    <w:p w:rsidR="001518C9" w:rsidRDefault="00B15A08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194945</wp:posOffset>
                </wp:positionV>
                <wp:extent cx="1187450" cy="0"/>
                <wp:effectExtent l="12700" t="12700" r="9525" b="63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DD6D5" id="AutoShape 6" o:spid="_x0000_s1026" type="#_x0000_t32" style="position:absolute;margin-left:127pt;margin-top:15.35pt;width:9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WL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yybP+RT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"/>
            </w:pict>
          </mc:Fallback>
        </mc:AlternateContent>
      </w:r>
      <w:r w:rsidR="001518C9">
        <w:rPr>
          <w:rFonts w:ascii="Verdana" w:hAnsi="Verdana"/>
        </w:rPr>
        <w:t>IEEE Member number:</w:t>
      </w:r>
    </w:p>
    <w:p w:rsidR="001518C9" w:rsidRDefault="00B15A08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203200</wp:posOffset>
                </wp:positionV>
                <wp:extent cx="1041400" cy="0"/>
                <wp:effectExtent l="12700" t="9525" r="12700" b="952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00EE3" id="AutoShape 7" o:spid="_x0000_s1026" type="#_x0000_t32" style="position:absolute;margin-left:91pt;margin-top:16pt;width:8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pk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yzNszwF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"/>
            </w:pict>
          </mc:Fallback>
        </mc:AlternateContent>
      </w:r>
      <w:r w:rsidR="001518C9">
        <w:rPr>
          <w:rFonts w:ascii="Verdana" w:hAnsi="Verdana"/>
        </w:rPr>
        <w:t>Date submitted:</w:t>
      </w:r>
    </w:p>
    <w:p w:rsidR="001518C9" w:rsidRDefault="001518C9">
      <w:pPr>
        <w:rPr>
          <w:rFonts w:ascii="Verdana" w:hAnsi="Verdana"/>
        </w:rPr>
      </w:pPr>
    </w:p>
    <w:p w:rsidR="00502FEA" w:rsidRPr="00CE4B42" w:rsidRDefault="001518C9">
      <w:pPr>
        <w:rPr>
          <w:rFonts w:ascii="Verdana" w:hAnsi="Verdana"/>
          <w:b/>
          <w:u w:val="single"/>
        </w:rPr>
      </w:pPr>
      <w:r w:rsidRPr="00CE4B42">
        <w:rPr>
          <w:rFonts w:ascii="Verdana" w:hAnsi="Verdana"/>
          <w:b/>
          <w:u w:val="single"/>
        </w:rPr>
        <w:t xml:space="preserve">Previous IEEE </w:t>
      </w:r>
      <w:r w:rsidR="00502FEA" w:rsidRPr="00CE4B42">
        <w:rPr>
          <w:rFonts w:ascii="Verdana" w:hAnsi="Verdana"/>
          <w:b/>
          <w:u w:val="single"/>
        </w:rPr>
        <w:t>awards activities, positions, and years of service:</w:t>
      </w:r>
    </w:p>
    <w:p w:rsidR="00502FEA" w:rsidRDefault="00502FEA">
      <w:pPr>
        <w:rPr>
          <w:rFonts w:ascii="Verdana" w:hAnsi="Verdana"/>
        </w:rPr>
      </w:pPr>
    </w:p>
    <w:p w:rsidR="001518C9" w:rsidRPr="00CE4B42" w:rsidRDefault="00502FEA">
      <w:pPr>
        <w:rPr>
          <w:rFonts w:ascii="Verdana" w:hAnsi="Verdana"/>
          <w:b/>
          <w:u w:val="single"/>
        </w:rPr>
      </w:pPr>
      <w:r w:rsidRPr="00CE4B42">
        <w:rPr>
          <w:rFonts w:ascii="Verdana" w:hAnsi="Verdana"/>
          <w:b/>
          <w:u w:val="single"/>
        </w:rPr>
        <w:t xml:space="preserve">Other IEEE </w:t>
      </w:r>
      <w:r w:rsidR="001518C9" w:rsidRPr="00CE4B42">
        <w:rPr>
          <w:rFonts w:ascii="Verdana" w:hAnsi="Verdana"/>
          <w:b/>
          <w:u w:val="single"/>
        </w:rPr>
        <w:t>activities, position</w:t>
      </w:r>
      <w:r w:rsidRPr="00CE4B42">
        <w:rPr>
          <w:rFonts w:ascii="Verdana" w:hAnsi="Verdana"/>
          <w:b/>
          <w:u w:val="single"/>
        </w:rPr>
        <w:t>s,</w:t>
      </w:r>
      <w:r w:rsidR="001518C9" w:rsidRPr="00CE4B42">
        <w:rPr>
          <w:rFonts w:ascii="Verdana" w:hAnsi="Verdana"/>
          <w:b/>
          <w:u w:val="single"/>
        </w:rPr>
        <w:t xml:space="preserve"> and year</w:t>
      </w:r>
      <w:r w:rsidRPr="00CE4B42">
        <w:rPr>
          <w:rFonts w:ascii="Verdana" w:hAnsi="Verdana"/>
          <w:b/>
          <w:u w:val="single"/>
        </w:rPr>
        <w:t>s</w:t>
      </w:r>
      <w:r w:rsidR="001518C9" w:rsidRPr="00CE4B42">
        <w:rPr>
          <w:rFonts w:ascii="Verdana" w:hAnsi="Verdana"/>
          <w:b/>
          <w:u w:val="single"/>
        </w:rPr>
        <w:t xml:space="preserve"> of service:</w:t>
      </w:r>
    </w:p>
    <w:p w:rsidR="001518C9" w:rsidRDefault="001518C9">
      <w:pPr>
        <w:rPr>
          <w:rFonts w:ascii="Verdana" w:hAnsi="Verdana"/>
        </w:rPr>
      </w:pPr>
    </w:p>
    <w:p w:rsidR="00D00E9D" w:rsidRPr="00CE4B42" w:rsidRDefault="001518C9" w:rsidP="00CE4B42">
      <w:pPr>
        <w:rPr>
          <w:rFonts w:ascii="Verdana" w:hAnsi="Verdana"/>
          <w:b/>
          <w:u w:val="single"/>
        </w:rPr>
      </w:pPr>
      <w:r w:rsidRPr="00CE4B42">
        <w:rPr>
          <w:rFonts w:ascii="Verdana" w:hAnsi="Verdana"/>
          <w:b/>
          <w:u w:val="single"/>
        </w:rPr>
        <w:t>Brief biography (no more than ½ page):</w:t>
      </w:r>
    </w:p>
    <w:sectPr w:rsidR="00D00E9D" w:rsidRPr="00CE4B42" w:rsidSect="00D00E9D">
      <w:footerReference w:type="default" r:id="rId7"/>
      <w:headerReference w:type="first" r:id="rId8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452" w:rsidRDefault="00637452" w:rsidP="00D00E9D">
      <w:pPr>
        <w:spacing w:after="0" w:line="240" w:lineRule="auto"/>
      </w:pPr>
      <w:r>
        <w:separator/>
      </w:r>
    </w:p>
  </w:endnote>
  <w:endnote w:type="continuationSeparator" w:id="0">
    <w:p w:rsidR="00637452" w:rsidRDefault="00637452" w:rsidP="00D0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8C9" w:rsidRDefault="00B15A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501015</wp:posOffset>
              </wp:positionH>
              <wp:positionV relativeFrom="margin">
                <wp:posOffset>8578850</wp:posOffset>
              </wp:positionV>
              <wp:extent cx="5721985" cy="139700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8C9" w:rsidRPr="00880653" w:rsidRDefault="001518C9">
                          <w:pPr>
                            <w:rPr>
                              <w:color w:val="0066A1"/>
                            </w:rPr>
                          </w:pPr>
                          <w:r w:rsidRPr="00880653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          445 Hoes Lane, Piscataway, NJ 08854 USA • +1 732 981 0060 • Fax +1 732 981 0027 • www.ieee.org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9.45pt;margin-top:675.5pt;width:450.5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+20qwIAAKc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" filled="f" stroked="f" strokeweight="3e-5mm">
              <v:textbox inset="0,0,0,0">
                <w:txbxContent>
                  <w:p w:rsidR="001518C9" w:rsidRPr="00880653" w:rsidRDefault="001518C9">
                    <w:pPr>
                      <w:rPr>
                        <w:color w:val="0066A1"/>
                      </w:rPr>
                    </w:pPr>
                    <w:r w:rsidRPr="00880653">
                      <w:rPr>
                        <w:rFonts w:ascii="Verdana" w:hAnsi="Verdana"/>
                        <w:color w:val="0066A1"/>
                        <w:sz w:val="16"/>
                      </w:rPr>
                      <w:t xml:space="preserve">          445 Hoes Lane, Piscataway, NJ 08854 USA • +1 732 981 0060 • Fax +1 732 981 0027 • www.ieee.org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-514985</wp:posOffset>
              </wp:positionH>
              <wp:positionV relativeFrom="margin">
                <wp:posOffset>8176260</wp:posOffset>
              </wp:positionV>
              <wp:extent cx="6941185" cy="297180"/>
              <wp:effectExtent l="8890" t="13335" r="12700" b="13335"/>
              <wp:wrapNone/>
              <wp:docPr id="2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749B90" id="Freeform 18" o:spid="_x0000_s1026" style="position:absolute;margin-left:-40.55pt;margin-top:643.8pt;width:546.55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" path="m,467r10458,l10931,e" filled="f" strokecolor="#0066a1">
              <v:path o:connecttype="custom" o:connectlocs="0,301702;6640830,301702;6941185,0" o:connectangles="0,0,0"/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452" w:rsidRDefault="00637452" w:rsidP="00D00E9D">
      <w:pPr>
        <w:spacing w:after="0" w:line="240" w:lineRule="auto"/>
      </w:pPr>
      <w:r>
        <w:separator/>
      </w:r>
    </w:p>
  </w:footnote>
  <w:footnote w:type="continuationSeparator" w:id="0">
    <w:p w:rsidR="00637452" w:rsidRDefault="00637452" w:rsidP="00D00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8C9" w:rsidRDefault="00B15A0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4711065</wp:posOffset>
              </wp:positionH>
              <wp:positionV relativeFrom="margin">
                <wp:posOffset>-386080</wp:posOffset>
              </wp:positionV>
              <wp:extent cx="1715135" cy="957580"/>
              <wp:effectExtent l="0" t="4445" r="317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5135" cy="957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8C9" w:rsidRPr="00254E6E" w:rsidRDefault="001518C9" w:rsidP="00254E6E">
                          <w:pPr>
                            <w:spacing w:after="0"/>
                            <w:rPr>
                              <w:rFonts w:ascii="Verdana" w:hAnsi="Verdana"/>
                              <w:b/>
                              <w:color w:val="005583"/>
                              <w:sz w:val="20"/>
                              <w:szCs w:val="20"/>
                            </w:rPr>
                          </w:pPr>
                          <w:r w:rsidRPr="00254E6E">
                            <w:rPr>
                              <w:rFonts w:ascii="Verdana" w:hAnsi="Verdana"/>
                              <w:b/>
                              <w:color w:val="005583"/>
                              <w:sz w:val="20"/>
                              <w:szCs w:val="20"/>
                            </w:rPr>
                            <w:t>IEEE Awards Program</w:t>
                          </w:r>
                        </w:p>
                        <w:p w:rsidR="001518C9" w:rsidRDefault="001518C9" w:rsidP="00254E6E">
                          <w:pPr>
                            <w:spacing w:after="0"/>
                            <w:rPr>
                              <w:rFonts w:ascii="Verdana" w:hAnsi="Verdana"/>
                              <w:color w:val="005583"/>
                              <w:sz w:val="18"/>
                            </w:rPr>
                          </w:pPr>
                          <w:hyperlink r:id="rId1" w:history="1">
                            <w:r w:rsidRPr="007C0C48">
                              <w:rPr>
                                <w:rStyle w:val="Hyperlink"/>
                                <w:rFonts w:ascii="Verdana" w:hAnsi="Verdana"/>
                                <w:sz w:val="18"/>
                              </w:rPr>
                              <w:t>www.ieee.org/awards</w:t>
                            </w:r>
                          </w:hyperlink>
                        </w:p>
                        <w:p w:rsidR="001518C9" w:rsidRDefault="001518C9" w:rsidP="00254E6E">
                          <w:pPr>
                            <w:spacing w:after="0"/>
                            <w:rPr>
                              <w:rFonts w:ascii="Verdana" w:hAnsi="Verdana"/>
                              <w:color w:val="005583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color w:val="005583"/>
                              <w:sz w:val="18"/>
                            </w:rPr>
                            <w:t xml:space="preserve">Em: </w:t>
                          </w:r>
                          <w:hyperlink r:id="rId2" w:history="1">
                            <w:r w:rsidRPr="007C0C48">
                              <w:rPr>
                                <w:rStyle w:val="Hyperlink"/>
                                <w:rFonts w:ascii="Verdana" w:hAnsi="Verdana"/>
                                <w:sz w:val="18"/>
                              </w:rPr>
                              <w:t>awards@ieee.org</w:t>
                            </w:r>
                          </w:hyperlink>
                        </w:p>
                        <w:p w:rsidR="001518C9" w:rsidRDefault="001518C9" w:rsidP="00254E6E">
                          <w:pPr>
                            <w:spacing w:after="0"/>
                          </w:pPr>
                          <w:r>
                            <w:rPr>
                              <w:rFonts w:ascii="Verdana" w:hAnsi="Verdana"/>
                              <w:color w:val="005583"/>
                              <w:sz w:val="18"/>
                            </w:rPr>
                            <w:t xml:space="preserve">Ph: +1 732 562 </w:t>
                          </w:r>
                          <w:r w:rsidR="00310F54">
                            <w:rPr>
                              <w:rFonts w:ascii="Verdana" w:hAnsi="Verdana"/>
                              <w:color w:val="005583"/>
                              <w:sz w:val="18"/>
                            </w:rPr>
                            <w:t>3844</w:t>
                          </w:r>
                          <w:r w:rsidRPr="00470B54">
                            <w:rPr>
                              <w:rFonts w:ascii="Verdana" w:hAnsi="Verdana"/>
                              <w:color w:val="005583"/>
                              <w:sz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70.95pt;margin-top:-30.4pt;width:135.05pt;height:75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cXTrAIAAK0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" filled="f" stroked="f" strokeweight="3e-5mm">
              <v:textbox inset="0,0,0,0">
                <w:txbxContent>
                  <w:p w:rsidR="001518C9" w:rsidRPr="00254E6E" w:rsidRDefault="001518C9" w:rsidP="00254E6E">
                    <w:pPr>
                      <w:spacing w:after="0"/>
                      <w:rPr>
                        <w:rFonts w:ascii="Verdana" w:hAnsi="Verdana"/>
                        <w:b/>
                        <w:color w:val="005583"/>
                        <w:sz w:val="20"/>
                        <w:szCs w:val="20"/>
                      </w:rPr>
                    </w:pPr>
                    <w:r w:rsidRPr="00254E6E">
                      <w:rPr>
                        <w:rFonts w:ascii="Verdana" w:hAnsi="Verdana"/>
                        <w:b/>
                        <w:color w:val="005583"/>
                        <w:sz w:val="20"/>
                        <w:szCs w:val="20"/>
                      </w:rPr>
                      <w:t>IEEE Awards Program</w:t>
                    </w:r>
                  </w:p>
                  <w:p w:rsidR="001518C9" w:rsidRDefault="001518C9" w:rsidP="00254E6E">
                    <w:pPr>
                      <w:spacing w:after="0"/>
                      <w:rPr>
                        <w:rFonts w:ascii="Verdana" w:hAnsi="Verdana"/>
                        <w:color w:val="005583"/>
                        <w:sz w:val="18"/>
                      </w:rPr>
                    </w:pPr>
                    <w:hyperlink r:id="rId3" w:history="1">
                      <w:r w:rsidRPr="007C0C48">
                        <w:rPr>
                          <w:rStyle w:val="Hyperlink"/>
                          <w:rFonts w:ascii="Verdana" w:hAnsi="Verdana"/>
                          <w:sz w:val="18"/>
                        </w:rPr>
                        <w:t>www.ieee.org/awards</w:t>
                      </w:r>
                    </w:hyperlink>
                  </w:p>
                  <w:p w:rsidR="001518C9" w:rsidRDefault="001518C9" w:rsidP="00254E6E">
                    <w:pPr>
                      <w:spacing w:after="0"/>
                      <w:rPr>
                        <w:rFonts w:ascii="Verdana" w:hAnsi="Verdana"/>
                        <w:color w:val="005583"/>
                        <w:sz w:val="18"/>
                      </w:rPr>
                    </w:pPr>
                    <w:r>
                      <w:rPr>
                        <w:rFonts w:ascii="Verdana" w:hAnsi="Verdana"/>
                        <w:color w:val="005583"/>
                        <w:sz w:val="18"/>
                      </w:rPr>
                      <w:t xml:space="preserve">Em: </w:t>
                    </w:r>
                    <w:hyperlink r:id="rId4" w:history="1">
                      <w:r w:rsidRPr="007C0C48">
                        <w:rPr>
                          <w:rStyle w:val="Hyperlink"/>
                          <w:rFonts w:ascii="Verdana" w:hAnsi="Verdana"/>
                          <w:sz w:val="18"/>
                        </w:rPr>
                        <w:t>awards@ieee.org</w:t>
                      </w:r>
                    </w:hyperlink>
                  </w:p>
                  <w:p w:rsidR="001518C9" w:rsidRDefault="001518C9" w:rsidP="00254E6E">
                    <w:pPr>
                      <w:spacing w:after="0"/>
                    </w:pPr>
                    <w:r>
                      <w:rPr>
                        <w:rFonts w:ascii="Verdana" w:hAnsi="Verdana"/>
                        <w:color w:val="005583"/>
                        <w:sz w:val="18"/>
                      </w:rPr>
                      <w:t xml:space="preserve">Ph: +1 732 562 </w:t>
                    </w:r>
                    <w:r w:rsidR="00310F54">
                      <w:rPr>
                        <w:rFonts w:ascii="Verdana" w:hAnsi="Verdana"/>
                        <w:color w:val="005583"/>
                        <w:sz w:val="18"/>
                      </w:rPr>
                      <w:t>3844</w:t>
                    </w:r>
                    <w:r w:rsidRPr="00470B54">
                      <w:rPr>
                        <w:rFonts w:ascii="Verdana" w:hAnsi="Verdana"/>
                        <w:color w:val="005583"/>
                        <w:sz w:val="18"/>
                      </w:rPr>
                      <w:t xml:space="preserve">  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44450</wp:posOffset>
          </wp:positionV>
          <wp:extent cx="1454150" cy="812165"/>
          <wp:effectExtent l="0" t="0" r="0" b="0"/>
          <wp:wrapTight wrapText="bothSides">
            <wp:wrapPolygon edited="0">
              <wp:start x="2264" y="0"/>
              <wp:lineTo x="0" y="4560"/>
              <wp:lineTo x="0" y="21279"/>
              <wp:lineTo x="18393" y="21279"/>
              <wp:lineTo x="19808" y="21279"/>
              <wp:lineTo x="21223" y="15199"/>
              <wp:lineTo x="21223" y="507"/>
              <wp:lineTo x="3962" y="0"/>
              <wp:lineTo x="2264" y="0"/>
            </wp:wrapPolygon>
          </wp:wrapTight>
          <wp:docPr id="20" name="Picture 7" descr="Description: ieee_tag_blue_RGB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ieee_tag_blue_RGB-wor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074">
      <o:colormru v:ext="edit" colors="#0066a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7B"/>
    <w:rsid w:val="00021172"/>
    <w:rsid w:val="001518C9"/>
    <w:rsid w:val="00254E6E"/>
    <w:rsid w:val="002B6DBC"/>
    <w:rsid w:val="002D5F7B"/>
    <w:rsid w:val="00310F54"/>
    <w:rsid w:val="00502FEA"/>
    <w:rsid w:val="005F0EFA"/>
    <w:rsid w:val="00637452"/>
    <w:rsid w:val="00861A8C"/>
    <w:rsid w:val="008C593B"/>
    <w:rsid w:val="009624EF"/>
    <w:rsid w:val="00A97B7B"/>
    <w:rsid w:val="00B15A08"/>
    <w:rsid w:val="00C25D1F"/>
    <w:rsid w:val="00CE4B42"/>
    <w:rsid w:val="00D00E9D"/>
    <w:rsid w:val="00E4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66a1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</o:rules>
    </o:shapelayout>
  </w:shapeDefaults>
  <w:decimalSymbol w:val="."/>
  <w:listSeparator w:val=","/>
  <w15:chartTrackingRefBased/>
  <w15:docId w15:val="{4EE48F84-6E4B-4D01-B4C2-EC62B200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E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F0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F0EFA"/>
  </w:style>
  <w:style w:type="paragraph" w:styleId="Footer">
    <w:name w:val="footer"/>
    <w:basedOn w:val="Normal"/>
    <w:link w:val="FooterChar"/>
    <w:uiPriority w:val="99"/>
    <w:unhideWhenUsed/>
    <w:rsid w:val="005F0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EFA"/>
  </w:style>
  <w:style w:type="paragraph" w:customStyle="1" w:styleId="NoSpacing1">
    <w:name w:val="No Spacing1"/>
    <w:uiPriority w:val="1"/>
    <w:qFormat/>
    <w:rsid w:val="002731BB"/>
    <w:rPr>
      <w:sz w:val="22"/>
      <w:szCs w:val="22"/>
    </w:rPr>
  </w:style>
  <w:style w:type="character" w:styleId="Hyperlink">
    <w:name w:val="Hyperlink"/>
    <w:uiPriority w:val="99"/>
    <w:unhideWhenUsed/>
    <w:rsid w:val="00254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wards@iee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eee.org/awards" TargetMode="External"/><Relationship Id="rId2" Type="http://schemas.openxmlformats.org/officeDocument/2006/relationships/hyperlink" Target="mailto:awards@ieee.org" TargetMode="External"/><Relationship Id="rId1" Type="http://schemas.openxmlformats.org/officeDocument/2006/relationships/hyperlink" Target="http://www.ieee.org/awards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awards@iee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wardsFiles\IEEE_MB_tag_%20letterhead_personaliz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IEEE_MB_tag_ letterhead_personalized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Awards Volunteer Form</vt:lpstr>
    </vt:vector>
  </TitlesOfParts>
  <Company>IEEE</Company>
  <LinksUpToDate>false</LinksUpToDate>
  <CharactersWithSpaces>567</CharactersWithSpaces>
  <SharedDoc>false</SharedDoc>
  <HLinks>
    <vt:vector size="18" baseType="variant">
      <vt:variant>
        <vt:i4>5111916</vt:i4>
      </vt:variant>
      <vt:variant>
        <vt:i4>0</vt:i4>
      </vt:variant>
      <vt:variant>
        <vt:i4>0</vt:i4>
      </vt:variant>
      <vt:variant>
        <vt:i4>5</vt:i4>
      </vt:variant>
      <vt:variant>
        <vt:lpwstr>mailto:awards@ieee.org</vt:lpwstr>
      </vt:variant>
      <vt:variant>
        <vt:lpwstr/>
      </vt:variant>
      <vt:variant>
        <vt:i4>5111916</vt:i4>
      </vt:variant>
      <vt:variant>
        <vt:i4>3</vt:i4>
      </vt:variant>
      <vt:variant>
        <vt:i4>0</vt:i4>
      </vt:variant>
      <vt:variant>
        <vt:i4>5</vt:i4>
      </vt:variant>
      <vt:variant>
        <vt:lpwstr>mailto:awards@ieee.org</vt:lpwstr>
      </vt:variant>
      <vt:variant>
        <vt:lpwstr/>
      </vt:variant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http://www.ieee.org/awards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Awards Volunteer Form</dc:title>
  <dc:subject/>
  <dc:creator>April Comperatore</dc:creator>
  <cp:keywords>Awards, volunteers</cp:keywords>
  <dc:description/>
  <cp:lastModifiedBy>David M Goessling</cp:lastModifiedBy>
  <cp:revision>2</cp:revision>
  <cp:lastPrinted>2010-01-26T15:53:00Z</cp:lastPrinted>
  <dcterms:created xsi:type="dcterms:W3CDTF">2018-03-14T20:22:00Z</dcterms:created>
  <dcterms:modified xsi:type="dcterms:W3CDTF">2018-03-14T20:22:00Z</dcterms:modified>
</cp:coreProperties>
</file>